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3F" w:rsidRDefault="00093D3F" w:rsidP="00B464AA">
      <w:pPr>
        <w:pStyle w:val="NormalWeb"/>
        <w:jc w:val="center"/>
        <w:rPr>
          <w:rStyle w:val="Strong"/>
          <w:b w:val="0"/>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8pt;margin-top:-36pt;width:46.05pt;height:56pt;z-index:251658240;visibility:visible">
            <v:imagedata r:id="rId4" o:title=""/>
          </v:shape>
        </w:pict>
      </w:r>
    </w:p>
    <w:p w:rsidR="00093D3F" w:rsidRPr="00904C5D" w:rsidRDefault="00093D3F" w:rsidP="00B464AA">
      <w:pPr>
        <w:jc w:val="center"/>
        <w:rPr>
          <w:b/>
          <w:sz w:val="28"/>
          <w:szCs w:val="28"/>
        </w:rPr>
      </w:pPr>
      <w:r w:rsidRPr="00904C5D">
        <w:rPr>
          <w:b/>
          <w:sz w:val="28"/>
          <w:szCs w:val="28"/>
        </w:rPr>
        <w:t>РОССИЙСКАЯ  ФЕДЕРАЦИЯ</w:t>
      </w:r>
    </w:p>
    <w:p w:rsidR="00093D3F" w:rsidRPr="00904C5D" w:rsidRDefault="00093D3F" w:rsidP="00B464AA">
      <w:pPr>
        <w:jc w:val="center"/>
        <w:rPr>
          <w:b/>
          <w:sz w:val="28"/>
          <w:szCs w:val="28"/>
        </w:rPr>
      </w:pPr>
      <w:r>
        <w:rPr>
          <w:b/>
          <w:sz w:val="28"/>
          <w:szCs w:val="28"/>
        </w:rPr>
        <w:t>ЧУХЛОМИН</w:t>
      </w:r>
      <w:r w:rsidRPr="00904C5D">
        <w:rPr>
          <w:b/>
          <w:sz w:val="28"/>
          <w:szCs w:val="28"/>
        </w:rPr>
        <w:t>СКИЙ СЕЛЬСКИЙ СОВЕТ ДЕПУТАТОВ</w:t>
      </w:r>
    </w:p>
    <w:p w:rsidR="00093D3F" w:rsidRPr="00904C5D" w:rsidRDefault="00093D3F" w:rsidP="00B464AA">
      <w:pPr>
        <w:jc w:val="center"/>
        <w:rPr>
          <w:b/>
        </w:rPr>
      </w:pPr>
      <w:r w:rsidRPr="00904C5D">
        <w:rPr>
          <w:b/>
          <w:sz w:val="28"/>
          <w:szCs w:val="28"/>
        </w:rPr>
        <w:t>ИРБЕЙСКОГО РАЙОНА  КРАСНОЯРСКОГО КРА</w:t>
      </w:r>
      <w:r w:rsidRPr="00904C5D">
        <w:rPr>
          <w:b/>
        </w:rPr>
        <w:t>Я</w:t>
      </w:r>
    </w:p>
    <w:p w:rsidR="00093D3F" w:rsidRDefault="00093D3F" w:rsidP="0041269A">
      <w:pPr>
        <w:jc w:val="center"/>
        <w:rPr>
          <w:sz w:val="44"/>
          <w:szCs w:val="44"/>
        </w:rPr>
      </w:pPr>
      <w:r>
        <w:rPr>
          <w:sz w:val="44"/>
          <w:szCs w:val="44"/>
        </w:rPr>
        <w:t>РЕШЕНИЕ (проект)</w:t>
      </w:r>
    </w:p>
    <w:p w:rsidR="00093D3F" w:rsidRDefault="00093D3F" w:rsidP="00B464AA">
      <w:pPr>
        <w:rPr>
          <w:sz w:val="44"/>
          <w:szCs w:val="44"/>
        </w:rPr>
      </w:pPr>
    </w:p>
    <w:p w:rsidR="00093D3F" w:rsidRDefault="00093D3F" w:rsidP="00FE351A">
      <w:pPr>
        <w:rPr>
          <w:rStyle w:val="Strong"/>
          <w:b w:val="0"/>
          <w:bCs/>
          <w:sz w:val="32"/>
          <w:szCs w:val="32"/>
        </w:rPr>
      </w:pPr>
      <w:r>
        <w:rPr>
          <w:b/>
        </w:rPr>
        <w:t xml:space="preserve">__________2016                                          </w:t>
      </w:r>
      <w:r w:rsidRPr="00904C5D">
        <w:rPr>
          <w:b/>
        </w:rPr>
        <w:t>д.</w:t>
      </w:r>
      <w:r>
        <w:rPr>
          <w:b/>
        </w:rPr>
        <w:t>Чухломино                                                   №___</w:t>
      </w:r>
    </w:p>
    <w:p w:rsidR="00093D3F" w:rsidRPr="00984C04" w:rsidRDefault="00093D3F" w:rsidP="00FE351A">
      <w:pPr>
        <w:rPr>
          <w:bCs/>
          <w:sz w:val="32"/>
          <w:szCs w:val="32"/>
        </w:rPr>
      </w:pPr>
    </w:p>
    <w:p w:rsidR="00093D3F" w:rsidRDefault="00093D3F" w:rsidP="002D495F">
      <w:pPr>
        <w:jc w:val="both"/>
        <w:rPr>
          <w:sz w:val="28"/>
          <w:szCs w:val="28"/>
        </w:rPr>
      </w:pPr>
      <w:r>
        <w:rPr>
          <w:sz w:val="28"/>
          <w:szCs w:val="28"/>
        </w:rPr>
        <w:t xml:space="preserve">О внесении изменений и дополнений в решение </w:t>
      </w:r>
    </w:p>
    <w:p w:rsidR="00093D3F" w:rsidRDefault="00093D3F" w:rsidP="002D495F">
      <w:pPr>
        <w:jc w:val="both"/>
        <w:rPr>
          <w:sz w:val="28"/>
          <w:szCs w:val="28"/>
        </w:rPr>
      </w:pPr>
      <w:r>
        <w:rPr>
          <w:sz w:val="28"/>
          <w:szCs w:val="28"/>
        </w:rPr>
        <w:t>Чухломинского сельского Совета депутатов</w:t>
      </w:r>
    </w:p>
    <w:p w:rsidR="00093D3F" w:rsidRDefault="00093D3F" w:rsidP="002D495F">
      <w:pPr>
        <w:jc w:val="both"/>
        <w:rPr>
          <w:sz w:val="28"/>
          <w:szCs w:val="28"/>
        </w:rPr>
      </w:pPr>
      <w:r>
        <w:rPr>
          <w:sz w:val="28"/>
          <w:szCs w:val="28"/>
        </w:rPr>
        <w:t>от 15.12.2015г. № 34; от 03.02.2016г. №5а;</w:t>
      </w:r>
    </w:p>
    <w:p w:rsidR="00093D3F" w:rsidRDefault="00093D3F" w:rsidP="002D495F">
      <w:pPr>
        <w:jc w:val="both"/>
        <w:rPr>
          <w:sz w:val="28"/>
          <w:szCs w:val="28"/>
        </w:rPr>
      </w:pPr>
      <w:r>
        <w:rPr>
          <w:sz w:val="28"/>
          <w:szCs w:val="28"/>
        </w:rPr>
        <w:t>от 09.03.2016г. №7; от 19.05.2016г. №14</w:t>
      </w:r>
    </w:p>
    <w:p w:rsidR="00093D3F" w:rsidRDefault="00093D3F" w:rsidP="002D495F">
      <w:pPr>
        <w:jc w:val="both"/>
        <w:rPr>
          <w:sz w:val="28"/>
          <w:szCs w:val="28"/>
        </w:rPr>
      </w:pPr>
      <w:r>
        <w:rPr>
          <w:sz w:val="28"/>
          <w:szCs w:val="28"/>
        </w:rPr>
        <w:t>от 30.05.2016г. №15</w:t>
      </w:r>
    </w:p>
    <w:p w:rsidR="00093D3F" w:rsidRDefault="00093D3F" w:rsidP="002D495F">
      <w:pPr>
        <w:jc w:val="both"/>
        <w:rPr>
          <w:sz w:val="28"/>
          <w:szCs w:val="28"/>
        </w:rPr>
      </w:pPr>
      <w:r>
        <w:rPr>
          <w:sz w:val="28"/>
          <w:szCs w:val="28"/>
        </w:rPr>
        <w:t xml:space="preserve">о бюджете Чухломинского сельсовета </w:t>
      </w:r>
    </w:p>
    <w:p w:rsidR="00093D3F" w:rsidRDefault="00093D3F" w:rsidP="002D495F">
      <w:pPr>
        <w:jc w:val="both"/>
        <w:rPr>
          <w:sz w:val="28"/>
          <w:szCs w:val="28"/>
        </w:rPr>
      </w:pPr>
      <w:r>
        <w:rPr>
          <w:sz w:val="28"/>
          <w:szCs w:val="28"/>
        </w:rPr>
        <w:t xml:space="preserve">на 2016 год и плановый период 2017-2018 годов» </w:t>
      </w:r>
    </w:p>
    <w:p w:rsidR="00093D3F" w:rsidRDefault="00093D3F" w:rsidP="002D495F">
      <w:pPr>
        <w:jc w:val="both"/>
        <w:rPr>
          <w:sz w:val="28"/>
          <w:szCs w:val="28"/>
        </w:rPr>
      </w:pPr>
    </w:p>
    <w:p w:rsidR="00093D3F" w:rsidRDefault="00093D3F" w:rsidP="002D495F">
      <w:pPr>
        <w:rPr>
          <w:b/>
        </w:rPr>
      </w:pPr>
      <w:r>
        <w:rPr>
          <w:sz w:val="28"/>
          <w:szCs w:val="28"/>
        </w:rPr>
        <w:t>Чухломинский сельский Совет депутатов</w:t>
      </w:r>
      <w:r>
        <w:rPr>
          <w:b/>
        </w:rPr>
        <w:t>РЕШИЛ:</w:t>
      </w:r>
    </w:p>
    <w:p w:rsidR="00093D3F" w:rsidRDefault="00093D3F" w:rsidP="002D495F">
      <w:pPr>
        <w:rPr>
          <w:sz w:val="28"/>
          <w:szCs w:val="28"/>
        </w:rPr>
      </w:pPr>
      <w:r>
        <w:rPr>
          <w:sz w:val="28"/>
          <w:szCs w:val="28"/>
        </w:rPr>
        <w:t xml:space="preserve">Внести изменение и дополнение в бюджет Чухломинского сельсовета на 2016год: </w:t>
      </w:r>
    </w:p>
    <w:p w:rsidR="00093D3F" w:rsidRDefault="00093D3F" w:rsidP="002D495F">
      <w:pPr>
        <w:rPr>
          <w:sz w:val="28"/>
          <w:szCs w:val="28"/>
        </w:rPr>
      </w:pPr>
      <w:r>
        <w:rPr>
          <w:b/>
        </w:rPr>
        <w:t xml:space="preserve">      1:  </w:t>
      </w:r>
      <w:r>
        <w:rPr>
          <w:sz w:val="28"/>
          <w:szCs w:val="28"/>
        </w:rPr>
        <w:t xml:space="preserve"> пункт 1   подпункт 1 изложить в следующей редакции:</w:t>
      </w:r>
    </w:p>
    <w:p w:rsidR="00093D3F" w:rsidRDefault="00093D3F" w:rsidP="002D495F">
      <w:pPr>
        <w:pStyle w:val="NormalWeb"/>
        <w:spacing w:before="0" w:beforeAutospacing="0" w:after="0" w:afterAutospacing="0"/>
        <w:ind w:firstLine="540"/>
        <w:jc w:val="both"/>
        <w:rPr>
          <w:sz w:val="28"/>
          <w:szCs w:val="28"/>
        </w:rPr>
      </w:pPr>
      <w:r>
        <w:rPr>
          <w:sz w:val="28"/>
          <w:szCs w:val="28"/>
        </w:rPr>
        <w:t xml:space="preserve">«1) общий объем доходов сельского бюджета в сумме 5234506 рублей, в том числе: налоговые и неналоговые доходы 526937рублей; дотация за счет средств субвенции из краевого ФБ 20192 рубля; субвенция на осуществление первичного воинского учёта 54383 рублей; субвенция по созданию и обеспечению деятельности  административных комиссий  1700 рублей, субсидия на содержание автомобильных дорог 166653 рублей, субсидия на обеспечение первичных мер пожарной безопасности 11570 рублей, дотация бюджетам поселений на поддержку мер по обеспечению сбалансированности бюджетов 4436371 рубль, </w:t>
      </w:r>
      <w:r w:rsidRPr="001B446C">
        <w:rPr>
          <w:sz w:val="28"/>
          <w:szCs w:val="28"/>
        </w:rPr>
        <w:t>субсидии  на частичное финансирование (возмещение) расходов на региональные выплаты 16700 рублей</w:t>
      </w:r>
      <w:r>
        <w:rPr>
          <w:sz w:val="28"/>
          <w:szCs w:val="28"/>
        </w:rPr>
        <w:t>.»</w:t>
      </w:r>
    </w:p>
    <w:p w:rsidR="00093D3F" w:rsidRDefault="00093D3F" w:rsidP="002D495F">
      <w:pPr>
        <w:pStyle w:val="NormalWeb"/>
        <w:spacing w:before="0" w:beforeAutospacing="0" w:after="0" w:afterAutospacing="0"/>
        <w:jc w:val="both"/>
        <w:rPr>
          <w:sz w:val="28"/>
          <w:szCs w:val="28"/>
        </w:rPr>
      </w:pPr>
      <w:r>
        <w:rPr>
          <w:sz w:val="28"/>
          <w:szCs w:val="28"/>
        </w:rPr>
        <w:t xml:space="preserve">             подпункт 2 изложить в следующей редакции:</w:t>
      </w:r>
    </w:p>
    <w:p w:rsidR="00093D3F" w:rsidRDefault="00093D3F" w:rsidP="002D495F">
      <w:pPr>
        <w:pStyle w:val="NormalWeb"/>
        <w:spacing w:before="0" w:beforeAutospacing="0" w:after="0" w:afterAutospacing="0"/>
        <w:ind w:firstLine="540"/>
        <w:jc w:val="both"/>
        <w:rPr>
          <w:sz w:val="28"/>
          <w:szCs w:val="28"/>
        </w:rPr>
      </w:pPr>
      <w:r>
        <w:rPr>
          <w:sz w:val="28"/>
          <w:szCs w:val="28"/>
        </w:rPr>
        <w:t>«2) общий объем расходов бюджета  в сумме  5257323 рублей 66 коп;»</w:t>
      </w:r>
    </w:p>
    <w:p w:rsidR="00093D3F" w:rsidRDefault="00093D3F" w:rsidP="002D495F">
      <w:pPr>
        <w:pStyle w:val="NormalWeb"/>
        <w:spacing w:before="0" w:beforeAutospacing="0" w:after="0" w:afterAutospacing="0"/>
        <w:jc w:val="both"/>
        <w:rPr>
          <w:sz w:val="28"/>
          <w:szCs w:val="28"/>
        </w:rPr>
      </w:pPr>
      <w:r>
        <w:rPr>
          <w:sz w:val="28"/>
          <w:szCs w:val="28"/>
        </w:rPr>
        <w:t xml:space="preserve">           подпункт 3 изложить в следующей редакции:</w:t>
      </w:r>
    </w:p>
    <w:p w:rsidR="00093D3F" w:rsidRDefault="00093D3F" w:rsidP="002D495F">
      <w:pPr>
        <w:pStyle w:val="NormalWeb"/>
        <w:spacing w:before="0" w:beforeAutospacing="0" w:after="0" w:afterAutospacing="0"/>
        <w:ind w:firstLine="540"/>
        <w:jc w:val="both"/>
        <w:rPr>
          <w:sz w:val="28"/>
          <w:szCs w:val="28"/>
        </w:rPr>
      </w:pPr>
      <w:r>
        <w:rPr>
          <w:sz w:val="28"/>
          <w:szCs w:val="28"/>
        </w:rPr>
        <w:t>«3) дефицит бюджета  в сумме  22817 рублей 66 коп;»</w:t>
      </w:r>
    </w:p>
    <w:p w:rsidR="00093D3F" w:rsidRDefault="00093D3F" w:rsidP="002D495F">
      <w:pPr>
        <w:pStyle w:val="NormalWeb"/>
        <w:spacing w:before="0" w:beforeAutospacing="0" w:after="0" w:afterAutospacing="0"/>
        <w:jc w:val="both"/>
        <w:rPr>
          <w:sz w:val="28"/>
          <w:szCs w:val="28"/>
        </w:rPr>
      </w:pPr>
      <w:r>
        <w:rPr>
          <w:sz w:val="28"/>
          <w:szCs w:val="28"/>
        </w:rPr>
        <w:t xml:space="preserve">   подпункт 4 изложить в следующей редакции:</w:t>
      </w:r>
    </w:p>
    <w:p w:rsidR="00093D3F" w:rsidRDefault="00093D3F" w:rsidP="002D495F">
      <w:pPr>
        <w:pStyle w:val="NormalWeb"/>
        <w:spacing w:before="0" w:beforeAutospacing="0" w:after="0" w:afterAutospacing="0"/>
        <w:ind w:firstLine="540"/>
        <w:jc w:val="both"/>
        <w:rPr>
          <w:rStyle w:val="Strong"/>
          <w:b w:val="0"/>
        </w:rPr>
      </w:pPr>
      <w:r>
        <w:rPr>
          <w:sz w:val="28"/>
          <w:szCs w:val="28"/>
        </w:rPr>
        <w:t>«4) источники внутреннего финансирования дефицита бюджета  в сумме 22817 рублей 66 коп. согласно приложению 1 к настоящему решению.»</w:t>
      </w:r>
    </w:p>
    <w:p w:rsidR="00093D3F" w:rsidRDefault="00093D3F" w:rsidP="002D495F">
      <w:pPr>
        <w:pStyle w:val="NormalWeb"/>
        <w:spacing w:before="0" w:beforeAutospacing="0" w:after="0" w:afterAutospacing="0"/>
        <w:ind w:firstLine="540"/>
        <w:jc w:val="both"/>
      </w:pPr>
      <w:r>
        <w:rPr>
          <w:sz w:val="28"/>
          <w:szCs w:val="28"/>
        </w:rPr>
        <w:t>2. В пункте 3: приложение №4 изложить в редакции приложения №4 к настоящему решению.</w:t>
      </w:r>
    </w:p>
    <w:p w:rsidR="00093D3F" w:rsidRDefault="00093D3F" w:rsidP="002D495F">
      <w:pPr>
        <w:pStyle w:val="NormalWeb"/>
        <w:spacing w:before="0" w:beforeAutospacing="0" w:after="0" w:afterAutospacing="0"/>
        <w:ind w:firstLine="540"/>
        <w:jc w:val="both"/>
        <w:rPr>
          <w:sz w:val="28"/>
          <w:szCs w:val="28"/>
        </w:rPr>
      </w:pPr>
      <w:r>
        <w:rPr>
          <w:sz w:val="28"/>
          <w:szCs w:val="28"/>
        </w:rPr>
        <w:t>3. В пункте 4: приложение №5 изложить в редакции приложения №5 к настоящему решению;</w:t>
      </w:r>
    </w:p>
    <w:p w:rsidR="00093D3F" w:rsidRDefault="00093D3F" w:rsidP="002D495F">
      <w:pPr>
        <w:pStyle w:val="NormalWeb"/>
        <w:spacing w:before="0" w:beforeAutospacing="0" w:after="0" w:afterAutospacing="0"/>
        <w:ind w:firstLine="540"/>
        <w:jc w:val="both"/>
        <w:rPr>
          <w:sz w:val="28"/>
          <w:szCs w:val="28"/>
        </w:rPr>
      </w:pPr>
      <w:r>
        <w:rPr>
          <w:sz w:val="28"/>
          <w:szCs w:val="28"/>
        </w:rPr>
        <w:t xml:space="preserve">    приложение №6 изложить в редакции приложения №6 к настоящему решению.</w:t>
      </w:r>
      <w:bookmarkStart w:id="0" w:name="_GoBack"/>
      <w:bookmarkEnd w:id="0"/>
    </w:p>
    <w:p w:rsidR="00093D3F" w:rsidRDefault="00093D3F" w:rsidP="002D495F">
      <w:pPr>
        <w:pStyle w:val="NormalWeb"/>
        <w:spacing w:before="0" w:beforeAutospacing="0" w:after="0" w:afterAutospacing="0"/>
        <w:ind w:firstLine="540"/>
        <w:jc w:val="both"/>
        <w:rPr>
          <w:sz w:val="28"/>
          <w:szCs w:val="28"/>
        </w:rPr>
      </w:pPr>
      <w:r>
        <w:rPr>
          <w:sz w:val="28"/>
          <w:szCs w:val="28"/>
        </w:rPr>
        <w:t xml:space="preserve">    приложение №7 изложить в редакции приложения №7 к настоящему решению.</w:t>
      </w:r>
    </w:p>
    <w:p w:rsidR="00093D3F" w:rsidRDefault="00093D3F" w:rsidP="002D495F">
      <w:pPr>
        <w:pStyle w:val="NormalWeb"/>
        <w:spacing w:before="0" w:beforeAutospacing="0" w:after="0" w:afterAutospacing="0"/>
        <w:jc w:val="both"/>
        <w:rPr>
          <w:rStyle w:val="Strong"/>
          <w:b w:val="0"/>
          <w:color w:val="000000"/>
          <w:sz w:val="28"/>
          <w:szCs w:val="28"/>
        </w:rPr>
      </w:pPr>
      <w:r>
        <w:rPr>
          <w:rStyle w:val="Strong"/>
          <w:b w:val="0"/>
          <w:color w:val="000000"/>
          <w:sz w:val="28"/>
          <w:szCs w:val="28"/>
        </w:rPr>
        <w:t xml:space="preserve">      4. Решение вступает в силу с момента подписания, подлежит официальному опубликованию в газете «Ирбейская правда»</w:t>
      </w:r>
    </w:p>
    <w:p w:rsidR="00093D3F" w:rsidRDefault="00093D3F" w:rsidP="002D495F">
      <w:pPr>
        <w:pStyle w:val="NormalWeb"/>
        <w:spacing w:before="0" w:beforeAutospacing="0" w:after="0" w:afterAutospacing="0"/>
        <w:jc w:val="both"/>
        <w:rPr>
          <w:rStyle w:val="Strong"/>
          <w:b w:val="0"/>
          <w:color w:val="000000"/>
          <w:sz w:val="28"/>
          <w:szCs w:val="28"/>
        </w:rPr>
      </w:pPr>
    </w:p>
    <w:p w:rsidR="00093D3F" w:rsidRDefault="00093D3F" w:rsidP="002D495F">
      <w:pPr>
        <w:pStyle w:val="NormalWeb"/>
        <w:spacing w:before="0" w:beforeAutospacing="0" w:after="0" w:afterAutospacing="0"/>
        <w:jc w:val="both"/>
      </w:pPr>
      <w:r>
        <w:rPr>
          <w:sz w:val="28"/>
          <w:szCs w:val="28"/>
        </w:rPr>
        <w:t xml:space="preserve">          Глава сельсовета                                               С.А.Криштоп</w:t>
      </w:r>
    </w:p>
    <w:sectPr w:rsidR="00093D3F" w:rsidSect="005B1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6EB"/>
    <w:rsid w:val="00025282"/>
    <w:rsid w:val="00081331"/>
    <w:rsid w:val="00093D3F"/>
    <w:rsid w:val="001B446C"/>
    <w:rsid w:val="0023452D"/>
    <w:rsid w:val="00291F8B"/>
    <w:rsid w:val="002D01C6"/>
    <w:rsid w:val="002D495F"/>
    <w:rsid w:val="00341111"/>
    <w:rsid w:val="003E151B"/>
    <w:rsid w:val="0041269A"/>
    <w:rsid w:val="004F626D"/>
    <w:rsid w:val="005B1465"/>
    <w:rsid w:val="007D5810"/>
    <w:rsid w:val="008602FA"/>
    <w:rsid w:val="008C7668"/>
    <w:rsid w:val="008D5C76"/>
    <w:rsid w:val="008E46EB"/>
    <w:rsid w:val="00904C5D"/>
    <w:rsid w:val="00984C04"/>
    <w:rsid w:val="00A90D92"/>
    <w:rsid w:val="00B464AA"/>
    <w:rsid w:val="00D268D0"/>
    <w:rsid w:val="00ED4BD3"/>
    <w:rsid w:val="00FE351A"/>
    <w:rsid w:val="00FE6C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64AA"/>
    <w:pPr>
      <w:spacing w:before="100" w:beforeAutospacing="1" w:after="100" w:afterAutospacing="1"/>
    </w:pPr>
  </w:style>
  <w:style w:type="character" w:styleId="Strong">
    <w:name w:val="Strong"/>
    <w:basedOn w:val="DefaultParagraphFont"/>
    <w:uiPriority w:val="99"/>
    <w:qFormat/>
    <w:rsid w:val="00B464AA"/>
    <w:rPr>
      <w:rFonts w:cs="Times New Roman"/>
      <w:b/>
    </w:rPr>
  </w:style>
</w:styles>
</file>

<file path=word/webSettings.xml><?xml version="1.0" encoding="utf-8"?>
<w:webSettings xmlns:r="http://schemas.openxmlformats.org/officeDocument/2006/relationships" xmlns:w="http://schemas.openxmlformats.org/wordprocessingml/2006/main">
  <w:divs>
    <w:div w:id="558058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344</Words>
  <Characters>1961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Сельсовет</cp:lastModifiedBy>
  <cp:revision>5</cp:revision>
  <cp:lastPrinted>2016-06-02T03:53:00Z</cp:lastPrinted>
  <dcterms:created xsi:type="dcterms:W3CDTF">2016-10-04T08:21:00Z</dcterms:created>
  <dcterms:modified xsi:type="dcterms:W3CDTF">2016-10-10T07:42:00Z</dcterms:modified>
</cp:coreProperties>
</file>