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51" w:rsidRPr="00F7404C" w:rsidRDefault="00A03F51" w:rsidP="00F740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03F51" w:rsidRPr="00F7404C" w:rsidRDefault="00A03F51" w:rsidP="00F740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5263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6.25pt;visibility:visible">
            <v:imagedata r:id="rId4" o:title=""/>
          </v:shape>
        </w:pict>
      </w:r>
    </w:p>
    <w:p w:rsidR="00A03F51" w:rsidRPr="00FD1A8F" w:rsidRDefault="00A03F51" w:rsidP="00F7404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РОССИЙСКАЯ  ФЕДЕРАЦИЯ</w:t>
      </w:r>
    </w:p>
    <w:p w:rsidR="00A03F51" w:rsidRPr="00FD1A8F" w:rsidRDefault="00A03F51" w:rsidP="00F7404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КРАСНОЯРСКИЙ КРАЙ ИРБЕЙСКИЙ РАЙОН</w:t>
      </w:r>
    </w:p>
    <w:p w:rsidR="00A03F51" w:rsidRPr="00FD1A8F" w:rsidRDefault="00A03F51" w:rsidP="00F7404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ЧУХЛОМИНСКИЙ СЕЛЬСКИЙ СОВЕТ ДЕПУТАТОВ</w:t>
      </w:r>
    </w:p>
    <w:p w:rsidR="00A03F51" w:rsidRPr="00FD1A8F" w:rsidRDefault="00A03F51" w:rsidP="00F7404C">
      <w:pPr>
        <w:pStyle w:val="NoSpacing"/>
        <w:rPr>
          <w:rFonts w:ascii="Arial" w:hAnsi="Arial" w:cs="Arial"/>
          <w:sz w:val="24"/>
          <w:szCs w:val="24"/>
        </w:rPr>
      </w:pPr>
    </w:p>
    <w:p w:rsidR="00A03F51" w:rsidRPr="00FD1A8F" w:rsidRDefault="00A03F51" w:rsidP="00F7404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РЕШЕНИЕ</w:t>
      </w:r>
    </w:p>
    <w:p w:rsidR="00A03F51" w:rsidRPr="00FD1A8F" w:rsidRDefault="00A03F51" w:rsidP="00F7404C">
      <w:pPr>
        <w:pStyle w:val="NoSpacing"/>
        <w:rPr>
          <w:rFonts w:ascii="Arial" w:hAnsi="Arial" w:cs="Arial"/>
          <w:sz w:val="24"/>
          <w:szCs w:val="24"/>
        </w:rPr>
      </w:pPr>
    </w:p>
    <w:p w:rsidR="00A03F51" w:rsidRPr="00FD1A8F" w:rsidRDefault="00A03F51" w:rsidP="00F7404C">
      <w:pPr>
        <w:pStyle w:val="NoSpacing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20.12.2016                                        д.Чухломино                                             № _32</w:t>
      </w:r>
      <w:bookmarkStart w:id="0" w:name="_GoBack"/>
      <w:bookmarkEnd w:id="0"/>
      <w:r w:rsidRPr="00FD1A8F">
        <w:rPr>
          <w:rFonts w:ascii="Arial" w:hAnsi="Arial" w:cs="Arial"/>
          <w:sz w:val="24"/>
          <w:szCs w:val="24"/>
        </w:rPr>
        <w:t>_</w:t>
      </w:r>
    </w:p>
    <w:p w:rsidR="00A03F51" w:rsidRPr="00FD1A8F" w:rsidRDefault="00A03F51" w:rsidP="004F0514">
      <w:pPr>
        <w:pStyle w:val="NoSpacing"/>
        <w:rPr>
          <w:rFonts w:ascii="Arial" w:hAnsi="Arial" w:cs="Arial"/>
          <w:sz w:val="24"/>
          <w:szCs w:val="24"/>
        </w:rPr>
      </w:pPr>
    </w:p>
    <w:p w:rsidR="00A03F51" w:rsidRPr="00FD1A8F" w:rsidRDefault="00A03F51" w:rsidP="00F7404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Об  утверждении  периодического  печатного  издания  и о порядке опубликования  нормативных  правовых актов  местного  самоуправления и должностных  лиц  Чухломинского сельсовета</w:t>
      </w:r>
    </w:p>
    <w:p w:rsidR="00A03F51" w:rsidRPr="00FD1A8F" w:rsidRDefault="00A03F51" w:rsidP="00F7404C">
      <w:pPr>
        <w:pStyle w:val="NoSpacing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03F51" w:rsidRPr="00FD1A8F" w:rsidRDefault="00A03F51" w:rsidP="00F7404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В  соответствии  с  Федеральным  Законом от  06.10.2003г № 131 ФЗ «Об  общих  принципах  организации  местного  самоуправления в РФ», Федеральным  законом  от 27.12.1991г. , №2124-1 «О средствах массовой  информации» ст.17, 24 Устава  Чухломинского сельсовета, Чухлдоминский сельский Совет депутатов  РЕШИЛ:</w:t>
      </w:r>
    </w:p>
    <w:p w:rsidR="00A03F51" w:rsidRPr="00FD1A8F" w:rsidRDefault="00A03F51" w:rsidP="00F7404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D1A8F">
        <w:rPr>
          <w:rFonts w:ascii="Arial" w:hAnsi="Arial" w:cs="Arial"/>
          <w:sz w:val="24"/>
          <w:szCs w:val="24"/>
        </w:rPr>
        <w:t>Учредить  периодическое  печатное  издание «Чухломинский вестник»  для   издания официальных  сообщений  и  материалов,  нормативных  правовых  актов  органов   местного самоуправления  и  должностных  лиц  Чухломинского сельсовета.</w:t>
      </w:r>
    </w:p>
    <w:p w:rsidR="00A03F51" w:rsidRPr="00FD1A8F" w:rsidRDefault="00A03F51" w:rsidP="00F7404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FD1A8F">
        <w:rPr>
          <w:rFonts w:ascii="Arial" w:hAnsi="Arial" w:cs="Arial"/>
          <w:sz w:val="24"/>
          <w:szCs w:val="24"/>
        </w:rPr>
        <w:t>чредителями «Чухломинского вестника» являются: Совет  депутатов Чухломинского сельсовета  и  глава  Чухломинского сельсовета.</w:t>
      </w:r>
    </w:p>
    <w:p w:rsidR="00A03F51" w:rsidRPr="00FD1A8F" w:rsidRDefault="00A03F51" w:rsidP="00F7404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FD1A8F">
        <w:rPr>
          <w:rFonts w:ascii="Arial" w:hAnsi="Arial" w:cs="Arial"/>
          <w:sz w:val="24"/>
          <w:szCs w:val="24"/>
        </w:rPr>
        <w:t>Установить  тираж  периодического  печатного  издания  7  экземпляров, выходящего  не  реже  одного  раза  в  три  месяца.</w:t>
      </w:r>
    </w:p>
    <w:p w:rsidR="00A03F51" w:rsidRPr="00FD1A8F" w:rsidRDefault="00A03F51" w:rsidP="00F7404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4. «Чухломинский вестник»  распространяется  бесплатно в коллективах  учреждений,  общественных  объединений, местах массового  скопленияд.Чухломино и д.Латынцево.</w:t>
      </w:r>
    </w:p>
    <w:p w:rsidR="00A03F51" w:rsidRPr="00FD1A8F" w:rsidRDefault="00A03F51" w:rsidP="00F7404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FD1A8F">
        <w:rPr>
          <w:rFonts w:ascii="Arial" w:hAnsi="Arial" w:cs="Arial"/>
          <w:sz w:val="24"/>
          <w:szCs w:val="24"/>
        </w:rPr>
        <w:t>Ответственным  за  выпуск и  распространение  печатного издания утвердить  заместителя   главы Чухломинского сельсовета  В.А. Ивановская.</w:t>
      </w:r>
    </w:p>
    <w:p w:rsidR="00A03F51" w:rsidRPr="00FD1A8F" w:rsidRDefault="00A03F51" w:rsidP="00F7404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FD1A8F">
        <w:rPr>
          <w:rFonts w:ascii="Arial" w:hAnsi="Arial" w:cs="Arial"/>
          <w:sz w:val="24"/>
          <w:szCs w:val="24"/>
        </w:rPr>
        <w:t>ормативные  правовые  акты  органов  местного самоуправления и  должностных  лиц Чухломинского сельсовета, затрагивающие права,  свободы и обязанности   человека  и  гражданина  публикуются в «Чухломинском вестнике».</w:t>
      </w:r>
    </w:p>
    <w:p w:rsidR="00A03F51" w:rsidRPr="00FD1A8F" w:rsidRDefault="00A03F51" w:rsidP="00F7404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FD1A8F">
        <w:rPr>
          <w:rFonts w:ascii="Arial" w:hAnsi="Arial" w:cs="Arial"/>
          <w:sz w:val="24"/>
          <w:szCs w:val="24"/>
        </w:rPr>
        <w:t>онтроль за  исполнением  Решения  возложить на  главу  Чухломинскогосельсовета  С.А. Криштоп.</w:t>
      </w:r>
    </w:p>
    <w:p w:rsidR="00A03F51" w:rsidRPr="00FD1A8F" w:rsidRDefault="00A03F51" w:rsidP="00141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8. Настоящее Решение вступает в силу со дня, следующего за днем его официального опубликования в газете «Ирбейская правда»</w:t>
      </w:r>
      <w:r>
        <w:rPr>
          <w:rFonts w:ascii="Arial" w:hAnsi="Arial" w:cs="Arial"/>
          <w:sz w:val="24"/>
          <w:szCs w:val="24"/>
        </w:rPr>
        <w:t>.</w:t>
      </w:r>
    </w:p>
    <w:p w:rsidR="00A03F51" w:rsidRPr="00FD1A8F" w:rsidRDefault="00A03F51" w:rsidP="00F7404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A03F51" w:rsidRPr="00FD1A8F" w:rsidRDefault="00A03F51" w:rsidP="00C46584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FD1A8F">
        <w:rPr>
          <w:rFonts w:ascii="Arial" w:hAnsi="Arial" w:cs="Arial"/>
          <w:sz w:val="24"/>
          <w:szCs w:val="24"/>
        </w:rPr>
        <w:t>Глава  сельсовета                                                С.А. Криштоп</w:t>
      </w:r>
    </w:p>
    <w:p w:rsidR="00A03F51" w:rsidRPr="00FD1A8F" w:rsidRDefault="00A03F51">
      <w:pPr>
        <w:rPr>
          <w:rFonts w:ascii="Arial" w:hAnsi="Arial" w:cs="Arial"/>
          <w:sz w:val="24"/>
          <w:szCs w:val="24"/>
        </w:rPr>
      </w:pPr>
    </w:p>
    <w:sectPr w:rsidR="00A03F51" w:rsidRPr="00FD1A8F" w:rsidSect="00FD1A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14"/>
    <w:rsid w:val="00067B76"/>
    <w:rsid w:val="000950F1"/>
    <w:rsid w:val="001419A8"/>
    <w:rsid w:val="00252637"/>
    <w:rsid w:val="00323AC9"/>
    <w:rsid w:val="004F0514"/>
    <w:rsid w:val="00646E7E"/>
    <w:rsid w:val="00680FD6"/>
    <w:rsid w:val="009518BD"/>
    <w:rsid w:val="00A03F51"/>
    <w:rsid w:val="00AC1D23"/>
    <w:rsid w:val="00AE0B85"/>
    <w:rsid w:val="00C46584"/>
    <w:rsid w:val="00D504CB"/>
    <w:rsid w:val="00E60E44"/>
    <w:rsid w:val="00E81A0A"/>
    <w:rsid w:val="00E8422B"/>
    <w:rsid w:val="00F37A3F"/>
    <w:rsid w:val="00F7404C"/>
    <w:rsid w:val="00F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051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302</Words>
  <Characters>1724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Сельсовет</cp:lastModifiedBy>
  <cp:revision>7</cp:revision>
  <dcterms:created xsi:type="dcterms:W3CDTF">2013-10-29T03:46:00Z</dcterms:created>
  <dcterms:modified xsi:type="dcterms:W3CDTF">2017-02-10T07:30:00Z</dcterms:modified>
</cp:coreProperties>
</file>