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452CDE" w:rsidTr="00B458AA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RPr="002358F8" w:rsidTr="00B458AA">
        <w:trPr>
          <w:trHeight w:val="405"/>
        </w:trPr>
        <w:tc>
          <w:tcPr>
            <w:tcW w:w="9356" w:type="dxa"/>
            <w:gridSpan w:val="10"/>
            <w:noWrap/>
            <w:vAlign w:val="bottom"/>
            <w:hideMark/>
          </w:tcPr>
          <w:p w:rsidR="00452CDE" w:rsidRPr="002358F8" w:rsidRDefault="00452CDE" w:rsidP="002358F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358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23B1C" w:rsidRPr="002358F8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Pr="002358F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452CDE" w:rsidRPr="002358F8" w:rsidRDefault="00452CDE" w:rsidP="002358F8">
            <w:pPr>
              <w:jc w:val="center"/>
              <w:rPr>
                <w:rFonts w:ascii="Arial" w:hAnsi="Arial" w:cs="Arial"/>
                <w:b/>
              </w:rPr>
            </w:pPr>
            <w:r w:rsidRPr="002358F8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452CDE" w:rsidRPr="002358F8" w:rsidTr="00B458AA">
        <w:trPr>
          <w:trHeight w:val="1059"/>
        </w:trPr>
        <w:tc>
          <w:tcPr>
            <w:tcW w:w="9356" w:type="dxa"/>
            <w:gridSpan w:val="10"/>
            <w:noWrap/>
            <w:vAlign w:val="bottom"/>
            <w:hideMark/>
          </w:tcPr>
          <w:p w:rsidR="00452CDE" w:rsidRPr="002358F8" w:rsidRDefault="00452CDE" w:rsidP="002358F8">
            <w:pPr>
              <w:jc w:val="center"/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ПОСТАНОВЛЕНИЕ</w:t>
            </w:r>
          </w:p>
        </w:tc>
      </w:tr>
      <w:tr w:rsidR="00452CDE" w:rsidRPr="002358F8" w:rsidTr="00B458AA">
        <w:trPr>
          <w:trHeight w:val="375"/>
        </w:trPr>
        <w:tc>
          <w:tcPr>
            <w:tcW w:w="105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</w:tr>
      <w:tr w:rsidR="00452CDE" w:rsidRPr="002358F8" w:rsidTr="00B458AA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Pr="002358F8" w:rsidRDefault="000622D5" w:rsidP="002358F8">
            <w:pPr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28</w:t>
            </w:r>
            <w:r w:rsidR="0062070A" w:rsidRPr="002358F8">
              <w:rPr>
                <w:rFonts w:ascii="Arial" w:hAnsi="Arial" w:cs="Arial"/>
              </w:rPr>
              <w:t>.</w:t>
            </w:r>
            <w:r w:rsidR="00D61B44" w:rsidRPr="002358F8">
              <w:rPr>
                <w:rFonts w:ascii="Arial" w:hAnsi="Arial" w:cs="Arial"/>
              </w:rPr>
              <w:t>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Pr="002358F8" w:rsidRDefault="00F23B1C" w:rsidP="002358F8">
            <w:pPr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noWrap/>
            <w:vAlign w:val="center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noWrap/>
            <w:vAlign w:val="center"/>
            <w:hideMark/>
          </w:tcPr>
          <w:p w:rsidR="00452CDE" w:rsidRPr="002358F8" w:rsidRDefault="00452CDE" w:rsidP="002358F8">
            <w:pPr>
              <w:tabs>
                <w:tab w:val="left" w:pos="1429"/>
                <w:tab w:val="left" w:pos="1609"/>
              </w:tabs>
              <w:jc w:val="right"/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№</w:t>
            </w:r>
            <w:r w:rsidR="00AB11A5" w:rsidRPr="002358F8">
              <w:rPr>
                <w:rFonts w:ascii="Arial" w:hAnsi="Arial" w:cs="Arial"/>
              </w:rPr>
              <w:t xml:space="preserve"> 11</w:t>
            </w:r>
          </w:p>
        </w:tc>
      </w:tr>
    </w:tbl>
    <w:p w:rsidR="00A707AF" w:rsidRPr="002358F8" w:rsidRDefault="00A707AF" w:rsidP="002358F8">
      <w:pPr>
        <w:widowControl w:val="0"/>
        <w:rPr>
          <w:rFonts w:ascii="Arial" w:hAnsi="Arial" w:cs="Arial"/>
          <w:b/>
        </w:rPr>
      </w:pPr>
    </w:p>
    <w:p w:rsidR="0068427E" w:rsidRPr="002358F8" w:rsidRDefault="00E97574" w:rsidP="002358F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358F8">
        <w:rPr>
          <w:rFonts w:ascii="Arial" w:eastAsia="Calibri" w:hAnsi="Arial" w:cs="Arial"/>
        </w:rPr>
        <w:t xml:space="preserve">О внесении изменений в постановление администрации </w:t>
      </w:r>
      <w:r w:rsidR="00F23B1C" w:rsidRPr="002358F8">
        <w:rPr>
          <w:rFonts w:ascii="Arial" w:eastAsia="Calibri" w:hAnsi="Arial" w:cs="Arial"/>
        </w:rPr>
        <w:t>Чухломинского</w:t>
      </w:r>
      <w:r w:rsidRPr="002358F8">
        <w:rPr>
          <w:rFonts w:ascii="Arial" w:eastAsia="Calibri" w:hAnsi="Arial" w:cs="Arial"/>
        </w:rPr>
        <w:t xml:space="preserve"> сельсовета от 2</w:t>
      </w:r>
      <w:r w:rsidR="00F23B1C" w:rsidRPr="002358F8">
        <w:rPr>
          <w:rFonts w:ascii="Arial" w:eastAsia="Calibri" w:hAnsi="Arial" w:cs="Arial"/>
        </w:rPr>
        <w:t>0</w:t>
      </w:r>
      <w:r w:rsidRPr="002358F8">
        <w:rPr>
          <w:rFonts w:ascii="Arial" w:eastAsia="Calibri" w:hAnsi="Arial" w:cs="Arial"/>
        </w:rPr>
        <w:t xml:space="preserve">.04.2020 № </w:t>
      </w:r>
      <w:r w:rsidR="00F23B1C" w:rsidRPr="002358F8">
        <w:rPr>
          <w:rFonts w:ascii="Arial" w:eastAsia="Calibri" w:hAnsi="Arial" w:cs="Arial"/>
        </w:rPr>
        <w:t>9</w:t>
      </w:r>
      <w:r w:rsidRPr="002358F8">
        <w:rPr>
          <w:rFonts w:ascii="Arial" w:eastAsia="Calibri" w:hAnsi="Arial" w:cs="Arial"/>
        </w:rPr>
        <w:t xml:space="preserve"> «</w:t>
      </w:r>
      <w:r w:rsidR="0068427E" w:rsidRPr="002358F8">
        <w:rPr>
          <w:rFonts w:ascii="Arial" w:eastAsia="Calibri" w:hAnsi="Arial" w:cs="Arial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47204C" w:rsidRPr="002358F8" w:rsidRDefault="0047204C" w:rsidP="002358F8">
      <w:pPr>
        <w:ind w:firstLine="709"/>
        <w:jc w:val="both"/>
        <w:rPr>
          <w:rFonts w:ascii="Arial" w:hAnsi="Arial" w:cs="Arial"/>
        </w:rPr>
      </w:pPr>
    </w:p>
    <w:p w:rsidR="00D61B44" w:rsidRPr="002358F8" w:rsidRDefault="00D61B44" w:rsidP="002358F8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 соответствии со статьей 6 Закона Красноярского края </w:t>
      </w:r>
      <w:r w:rsidRPr="002358F8">
        <w:rPr>
          <w:rFonts w:ascii="Arial" w:eastAsia="Times New Roman" w:hAnsi="Arial" w:cs="Arial"/>
          <w:b w:val="0"/>
          <w:color w:val="auto"/>
          <w:sz w:val="24"/>
          <w:szCs w:val="24"/>
        </w:rPr>
        <w:t>от 23 мая 2006 года № 18-4751«О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</w:t>
      </w:r>
      <w:r w:rsidRPr="002358F8">
        <w:rPr>
          <w:rFonts w:ascii="Arial" w:hAnsi="Arial" w:cs="Arial"/>
          <w:b w:val="0"/>
          <w:color w:val="auto"/>
          <w:sz w:val="24"/>
          <w:szCs w:val="24"/>
        </w:rPr>
        <w:t xml:space="preserve">в редакции Закона Красноярского края от 23.11.2021 № 2-184), </w:t>
      </w: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>р</w:t>
      </w:r>
      <w:r w:rsidR="0068427E" w:rsidRPr="002358F8">
        <w:rPr>
          <w:rFonts w:ascii="Arial" w:eastAsia="Calibri" w:hAnsi="Arial" w:cs="Arial"/>
          <w:b w:val="0"/>
          <w:color w:val="auto"/>
          <w:sz w:val="24"/>
          <w:szCs w:val="24"/>
        </w:rPr>
        <w:t>уководствуясь Устав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ом Чухломинского</w:t>
      </w:r>
      <w:r w:rsidR="0068427E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сельсовета </w:t>
      </w:r>
      <w:r w:rsidR="007B451F" w:rsidRPr="002358F8">
        <w:rPr>
          <w:rFonts w:ascii="Arial" w:hAnsi="Arial" w:cs="Arial"/>
          <w:b w:val="0"/>
          <w:color w:val="auto"/>
          <w:sz w:val="24"/>
          <w:szCs w:val="24"/>
        </w:rPr>
        <w:t>Ирбейского района Красноярского края,</w:t>
      </w:r>
      <w:r w:rsidR="00F23B1C" w:rsidRPr="002358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707AF" w:rsidRPr="002358F8">
        <w:rPr>
          <w:rFonts w:ascii="Arial" w:hAnsi="Arial" w:cs="Arial"/>
          <w:b w:val="0"/>
          <w:color w:val="auto"/>
          <w:sz w:val="24"/>
          <w:szCs w:val="24"/>
        </w:rPr>
        <w:t>ПОСТАНОВЛЯЮ:</w:t>
      </w:r>
    </w:p>
    <w:p w:rsidR="00E97574" w:rsidRPr="002358F8" w:rsidRDefault="0068427E" w:rsidP="002358F8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1. 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Внести в постановление администрации 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Чухломинского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сельсовета от 2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0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>.04.2020 №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9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2358F8" w:rsidRDefault="00E97574" w:rsidP="002358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58F8">
        <w:rPr>
          <w:rFonts w:ascii="Arial" w:eastAsia="Calibri" w:hAnsi="Arial" w:cs="Arial"/>
        </w:rPr>
        <w:t>1.1. в пункте 2.7 Положения к Акту слова «</w:t>
      </w:r>
      <w:r w:rsidR="00D61B44" w:rsidRPr="002358F8">
        <w:rPr>
          <w:rFonts w:ascii="Arial" w:hAnsi="Arial" w:cs="Arial"/>
        </w:rPr>
        <w:t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</w:t>
      </w:r>
      <w:r w:rsidR="008E779B" w:rsidRPr="002358F8">
        <w:rPr>
          <w:rFonts w:ascii="Arial" w:hAnsi="Arial" w:cs="Arial"/>
        </w:rPr>
        <w:t xml:space="preserve">» </w:t>
      </w:r>
      <w:r w:rsidRPr="002358F8">
        <w:rPr>
          <w:rFonts w:ascii="Arial" w:hAnsi="Arial" w:cs="Arial"/>
          <w:shd w:val="clear" w:color="auto" w:fill="FFFFFF"/>
        </w:rPr>
        <w:t>заменить словами "</w:t>
      </w:r>
      <w:r w:rsidR="008E779B" w:rsidRPr="002358F8">
        <w:rPr>
          <w:rFonts w:ascii="Arial" w:hAnsi="Arial" w:cs="Arial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</w:t>
      </w:r>
      <w:r w:rsidR="00F23B1C" w:rsidRPr="002358F8">
        <w:rPr>
          <w:rFonts w:ascii="Arial" w:hAnsi="Arial" w:cs="Arial"/>
        </w:rPr>
        <w:t>0</w:t>
      </w:r>
      <w:r w:rsidR="008E779B" w:rsidRPr="002358F8">
        <w:rPr>
          <w:rFonts w:ascii="Arial" w:hAnsi="Arial" w:cs="Arial"/>
        </w:rPr>
        <w:t xml:space="preserve"> полных месяцев), предшествующих дате подачи заявления о принятии на учет.</w:t>
      </w:r>
      <w:r w:rsidRPr="002358F8">
        <w:rPr>
          <w:rFonts w:ascii="Arial" w:hAnsi="Arial" w:cs="Arial"/>
          <w:shd w:val="clear" w:color="auto" w:fill="FFFFFF"/>
        </w:rPr>
        <w:t>"</w:t>
      </w:r>
      <w:r w:rsidR="0030211C" w:rsidRPr="002358F8">
        <w:rPr>
          <w:rFonts w:ascii="Arial" w:hAnsi="Arial" w:cs="Arial"/>
          <w:shd w:val="clear" w:color="auto" w:fill="FFFFFF"/>
        </w:rPr>
        <w:t>.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  <w:r w:rsidRPr="002358F8">
        <w:rPr>
          <w:rFonts w:ascii="Arial" w:hAnsi="Arial" w:cs="Arial"/>
        </w:rPr>
        <w:t>2. Контроль за выполнением постановления оставляю за собой.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3. Опубликовать постановление в </w:t>
      </w:r>
      <w:r w:rsidR="00F23B1C" w:rsidRPr="002358F8">
        <w:rPr>
          <w:rFonts w:ascii="Arial" w:hAnsi="Arial" w:cs="Arial"/>
        </w:rPr>
        <w:t>печатном издании</w:t>
      </w:r>
      <w:r w:rsidRPr="002358F8">
        <w:rPr>
          <w:rFonts w:ascii="Arial" w:hAnsi="Arial" w:cs="Arial"/>
        </w:rPr>
        <w:t xml:space="preserve"> «</w:t>
      </w:r>
      <w:r w:rsidR="00F23B1C" w:rsidRPr="002358F8">
        <w:rPr>
          <w:rFonts w:ascii="Arial" w:hAnsi="Arial" w:cs="Arial"/>
        </w:rPr>
        <w:t>Чухломинский</w:t>
      </w:r>
      <w:r w:rsidRPr="002358F8">
        <w:rPr>
          <w:rFonts w:ascii="Arial" w:hAnsi="Arial" w:cs="Arial"/>
        </w:rPr>
        <w:t xml:space="preserve"> вестник» и на официальном сайте администрации </w:t>
      </w:r>
      <w:r w:rsidR="00F23B1C" w:rsidRPr="002358F8">
        <w:rPr>
          <w:rFonts w:ascii="Arial" w:hAnsi="Arial" w:cs="Arial"/>
        </w:rPr>
        <w:t>Чухломинского</w:t>
      </w:r>
      <w:r w:rsidRPr="002358F8">
        <w:rPr>
          <w:rFonts w:ascii="Arial" w:hAnsi="Arial" w:cs="Arial"/>
        </w:rPr>
        <w:t xml:space="preserve"> сельсовета (</w:t>
      </w:r>
      <w:r w:rsidR="009D4410" w:rsidRPr="002358F8">
        <w:rPr>
          <w:rFonts w:ascii="Arial" w:hAnsi="Arial" w:cs="Arial"/>
          <w:lang w:val="en-US"/>
        </w:rPr>
        <w:t>https</w:t>
      </w:r>
      <w:r w:rsidR="009D4410" w:rsidRPr="002358F8">
        <w:rPr>
          <w:rFonts w:ascii="Arial" w:hAnsi="Arial" w:cs="Arial"/>
        </w:rPr>
        <w:t>://</w:t>
      </w:r>
      <w:r w:rsidR="009D4410" w:rsidRPr="002358F8">
        <w:rPr>
          <w:rFonts w:ascii="Arial" w:hAnsi="Arial" w:cs="Arial"/>
          <w:lang w:val="en-US"/>
        </w:rPr>
        <w:t>chuhlomino</w:t>
      </w:r>
      <w:r w:rsidR="009D4410" w:rsidRPr="002358F8">
        <w:rPr>
          <w:rFonts w:ascii="Arial" w:hAnsi="Arial" w:cs="Arial"/>
        </w:rPr>
        <w:t>.</w:t>
      </w:r>
      <w:r w:rsidR="009D4410" w:rsidRPr="002358F8">
        <w:rPr>
          <w:rFonts w:ascii="Arial" w:hAnsi="Arial" w:cs="Arial"/>
          <w:lang w:val="en-US"/>
        </w:rPr>
        <w:t>ru</w:t>
      </w:r>
      <w:r w:rsidRPr="002358F8">
        <w:rPr>
          <w:rFonts w:ascii="Arial" w:hAnsi="Arial" w:cs="Arial"/>
        </w:rPr>
        <w:t>).</w:t>
      </w:r>
    </w:p>
    <w:p w:rsidR="00F27120" w:rsidRPr="002358F8" w:rsidRDefault="00F27120" w:rsidP="002358F8">
      <w:pPr>
        <w:ind w:firstLine="709"/>
        <w:jc w:val="both"/>
        <w:outlineLvl w:val="0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 в </w:t>
      </w:r>
      <w:r w:rsidR="009D4410" w:rsidRPr="002358F8">
        <w:rPr>
          <w:rFonts w:ascii="Arial" w:hAnsi="Arial" w:cs="Arial"/>
        </w:rPr>
        <w:t>печатном издании</w:t>
      </w:r>
      <w:r w:rsidRPr="002358F8">
        <w:rPr>
          <w:rFonts w:ascii="Arial" w:hAnsi="Arial" w:cs="Arial"/>
        </w:rPr>
        <w:t xml:space="preserve"> «</w:t>
      </w:r>
      <w:r w:rsidR="009D4410" w:rsidRPr="002358F8">
        <w:rPr>
          <w:rFonts w:ascii="Arial" w:hAnsi="Arial" w:cs="Arial"/>
        </w:rPr>
        <w:t>Чухломинский</w:t>
      </w:r>
      <w:r w:rsidRPr="002358F8">
        <w:rPr>
          <w:rFonts w:ascii="Arial" w:hAnsi="Arial" w:cs="Arial"/>
        </w:rPr>
        <w:t xml:space="preserve"> вестник. 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</w:p>
    <w:p w:rsidR="002358F8" w:rsidRDefault="002358F8" w:rsidP="002358F8">
      <w:pPr>
        <w:jc w:val="center"/>
        <w:rPr>
          <w:rFonts w:ascii="Arial" w:hAnsi="Arial" w:cs="Arial"/>
        </w:rPr>
      </w:pPr>
    </w:p>
    <w:p w:rsidR="002358F8" w:rsidRDefault="002358F8" w:rsidP="002358F8">
      <w:pPr>
        <w:jc w:val="center"/>
        <w:rPr>
          <w:rFonts w:ascii="Arial" w:hAnsi="Arial" w:cs="Arial"/>
        </w:rPr>
      </w:pPr>
    </w:p>
    <w:p w:rsidR="00EB08E4" w:rsidRPr="002358F8" w:rsidRDefault="00F27120" w:rsidP="002358F8">
      <w:pPr>
        <w:jc w:val="center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Глава сельсовета                                                          </w:t>
      </w:r>
      <w:bookmarkStart w:id="0" w:name="_GoBack"/>
      <w:bookmarkEnd w:id="0"/>
      <w:r w:rsidR="009D4410" w:rsidRPr="002358F8">
        <w:rPr>
          <w:rFonts w:ascii="Arial" w:hAnsi="Arial" w:cs="Arial"/>
        </w:rPr>
        <w:t>О.А. Худоногова</w:t>
      </w:r>
    </w:p>
    <w:sectPr w:rsidR="00EB08E4" w:rsidRPr="002358F8" w:rsidSect="00B458AA">
      <w:pgSz w:w="11906" w:h="16838"/>
      <w:pgMar w:top="1134" w:right="850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3F" w:rsidRDefault="007F273F">
      <w:r>
        <w:separator/>
      </w:r>
    </w:p>
  </w:endnote>
  <w:endnote w:type="continuationSeparator" w:id="1">
    <w:p w:rsidR="007F273F" w:rsidRDefault="007F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3F" w:rsidRDefault="007F273F">
      <w:r>
        <w:separator/>
      </w:r>
    </w:p>
  </w:footnote>
  <w:footnote w:type="continuationSeparator" w:id="1">
    <w:p w:rsidR="007F273F" w:rsidRDefault="007F2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4685"/>
    <w:rsid w:val="0000597D"/>
    <w:rsid w:val="00007919"/>
    <w:rsid w:val="00013843"/>
    <w:rsid w:val="00017621"/>
    <w:rsid w:val="0002084D"/>
    <w:rsid w:val="00022638"/>
    <w:rsid w:val="00022653"/>
    <w:rsid w:val="00026124"/>
    <w:rsid w:val="00027713"/>
    <w:rsid w:val="0003476D"/>
    <w:rsid w:val="00035FB9"/>
    <w:rsid w:val="000377FA"/>
    <w:rsid w:val="0005455E"/>
    <w:rsid w:val="00060641"/>
    <w:rsid w:val="000622D5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3CB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E6313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358F8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59FF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A6285"/>
    <w:rsid w:val="004B4812"/>
    <w:rsid w:val="004C1022"/>
    <w:rsid w:val="004C194D"/>
    <w:rsid w:val="004C5422"/>
    <w:rsid w:val="004C5A5B"/>
    <w:rsid w:val="004C729E"/>
    <w:rsid w:val="004D0B58"/>
    <w:rsid w:val="004D305B"/>
    <w:rsid w:val="004D6F94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36E51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3583A"/>
    <w:rsid w:val="007444AF"/>
    <w:rsid w:val="00752F64"/>
    <w:rsid w:val="007541B6"/>
    <w:rsid w:val="00761D01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665F"/>
    <w:rsid w:val="007A767B"/>
    <w:rsid w:val="007B0E7F"/>
    <w:rsid w:val="007B451F"/>
    <w:rsid w:val="007B7BDA"/>
    <w:rsid w:val="007D6A2D"/>
    <w:rsid w:val="007E4500"/>
    <w:rsid w:val="007F00F5"/>
    <w:rsid w:val="007F1E82"/>
    <w:rsid w:val="007F273F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E779B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4410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1A5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58AA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06E9B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66D3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1B44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024B3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D70CF"/>
    <w:rsid w:val="00EE1E2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3B1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A3DD8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5CFF-FBBC-4570-A379-922D927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9</cp:revision>
  <cp:lastPrinted>2022-02-28T07:34:00Z</cp:lastPrinted>
  <dcterms:created xsi:type="dcterms:W3CDTF">2022-02-09T01:15:00Z</dcterms:created>
  <dcterms:modified xsi:type="dcterms:W3CDTF">2022-03-01T07:58:00Z</dcterms:modified>
</cp:coreProperties>
</file>